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B48" w:rsidRPr="002472B6" w:rsidRDefault="00893B48">
      <w:pPr>
        <w:rPr>
          <w:sz w:val="32"/>
          <w:szCs w:val="32"/>
        </w:rPr>
      </w:pPr>
      <w:r w:rsidRPr="002472B6">
        <w:rPr>
          <w:rFonts w:hint="eastAsia"/>
          <w:sz w:val="32"/>
          <w:szCs w:val="32"/>
        </w:rPr>
        <w:t>附件</w:t>
      </w:r>
      <w:r>
        <w:rPr>
          <w:sz w:val="32"/>
          <w:szCs w:val="32"/>
        </w:rPr>
        <w:t>1</w:t>
      </w:r>
      <w:r w:rsidRPr="002472B6">
        <w:rPr>
          <w:rFonts w:hint="eastAsia"/>
          <w:sz w:val="32"/>
          <w:szCs w:val="32"/>
        </w:rPr>
        <w:t>：</w:t>
      </w:r>
    </w:p>
    <w:p w:rsidR="00893B48" w:rsidRPr="002472B6" w:rsidRDefault="00893B48" w:rsidP="00F67B25">
      <w:pPr>
        <w:spacing w:line="540" w:lineRule="exact"/>
        <w:ind w:leftChars="-171" w:left="31680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2"/>
          <w:szCs w:val="32"/>
        </w:rPr>
        <w:t>泰兴市人民医院</w:t>
      </w:r>
      <w:r w:rsidRPr="002472B6">
        <w:rPr>
          <w:rFonts w:eastAsia="黑体"/>
          <w:sz w:val="32"/>
          <w:szCs w:val="32"/>
        </w:rPr>
        <w:t>201</w:t>
      </w:r>
      <w:r>
        <w:rPr>
          <w:rFonts w:eastAsia="黑体"/>
          <w:sz w:val="32"/>
          <w:szCs w:val="32"/>
        </w:rPr>
        <w:t>9</w:t>
      </w:r>
      <w:r w:rsidRPr="002472B6">
        <w:rPr>
          <w:rFonts w:eastAsia="黑体" w:hint="eastAsia"/>
          <w:sz w:val="32"/>
          <w:szCs w:val="32"/>
        </w:rPr>
        <w:t>年公开招聘</w:t>
      </w:r>
      <w:r>
        <w:rPr>
          <w:rFonts w:eastAsia="黑体" w:hint="eastAsia"/>
          <w:sz w:val="32"/>
          <w:szCs w:val="32"/>
        </w:rPr>
        <w:t>卫生专业技术人员</w:t>
      </w:r>
      <w:r w:rsidRPr="002472B6">
        <w:rPr>
          <w:rFonts w:eastAsia="黑体" w:hint="eastAsia"/>
          <w:sz w:val="32"/>
          <w:szCs w:val="32"/>
        </w:rPr>
        <w:t>报名表</w:t>
      </w:r>
    </w:p>
    <w:tbl>
      <w:tblPr>
        <w:tblpPr w:leftFromText="180" w:rightFromText="180" w:vertAnchor="page" w:horzAnchor="margin" w:tblpXSpec="center" w:tblpY="2377"/>
        <w:tblW w:w="967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16"/>
        <w:gridCol w:w="346"/>
        <w:gridCol w:w="174"/>
        <w:gridCol w:w="7"/>
        <w:gridCol w:w="442"/>
        <w:gridCol w:w="210"/>
        <w:gridCol w:w="210"/>
        <w:gridCol w:w="8"/>
        <w:gridCol w:w="20"/>
        <w:gridCol w:w="183"/>
        <w:gridCol w:w="210"/>
        <w:gridCol w:w="211"/>
        <w:gridCol w:w="177"/>
        <w:gridCol w:w="33"/>
        <w:gridCol w:w="14"/>
        <w:gridCol w:w="12"/>
        <w:gridCol w:w="185"/>
        <w:gridCol w:w="210"/>
        <w:gridCol w:w="215"/>
        <w:gridCol w:w="171"/>
        <w:gridCol w:w="39"/>
        <w:gridCol w:w="210"/>
        <w:gridCol w:w="112"/>
        <w:gridCol w:w="99"/>
        <w:gridCol w:w="212"/>
        <w:gridCol w:w="49"/>
        <w:gridCol w:w="21"/>
        <w:gridCol w:w="141"/>
        <w:gridCol w:w="21"/>
        <w:gridCol w:w="189"/>
        <w:gridCol w:w="114"/>
        <w:gridCol w:w="97"/>
        <w:gridCol w:w="138"/>
        <w:gridCol w:w="72"/>
        <w:gridCol w:w="212"/>
        <w:gridCol w:w="21"/>
        <w:gridCol w:w="297"/>
        <w:gridCol w:w="122"/>
        <w:gridCol w:w="670"/>
        <w:gridCol w:w="241"/>
        <w:gridCol w:w="581"/>
        <w:gridCol w:w="519"/>
        <w:gridCol w:w="160"/>
        <w:gridCol w:w="122"/>
        <w:gridCol w:w="1458"/>
      </w:tblGrid>
      <w:tr w:rsidR="00893B48" w:rsidRPr="002472B6" w:rsidTr="001111EB">
        <w:trPr>
          <w:cantSplit/>
          <w:trHeight w:val="313"/>
        </w:trPr>
        <w:tc>
          <w:tcPr>
            <w:tcW w:w="9670" w:type="dxa"/>
            <w:gridSpan w:val="45"/>
            <w:tcBorders>
              <w:top w:val="nil"/>
            </w:tcBorders>
          </w:tcPr>
          <w:p w:rsidR="00893B48" w:rsidRPr="002472B6" w:rsidRDefault="00893B48" w:rsidP="007B77D4">
            <w:pPr>
              <w:autoSpaceDE w:val="0"/>
              <w:autoSpaceDN w:val="0"/>
              <w:adjustRightInd w:val="0"/>
              <w:spacing w:line="480" w:lineRule="exact"/>
              <w:rPr>
                <w:bCs/>
                <w:color w:val="000000"/>
                <w:szCs w:val="21"/>
              </w:rPr>
            </w:pPr>
            <w:r>
              <w:rPr>
                <w:rFonts w:hAnsi="宋体" w:hint="eastAsia"/>
                <w:b/>
                <w:bCs/>
                <w:color w:val="000000"/>
                <w:szCs w:val="21"/>
              </w:rPr>
              <w:t>报考岗位</w:t>
            </w:r>
            <w:r w:rsidRPr="002472B6">
              <w:rPr>
                <w:rFonts w:hAnsi="宋体" w:hint="eastAsia"/>
                <w:b/>
                <w:bCs/>
                <w:color w:val="000000"/>
                <w:szCs w:val="21"/>
              </w:rPr>
              <w:t>：</w:t>
            </w:r>
            <w:r w:rsidRPr="002472B6">
              <w:rPr>
                <w:b/>
                <w:bCs/>
                <w:color w:val="000000"/>
                <w:szCs w:val="21"/>
                <w:u w:val="single"/>
              </w:rPr>
              <w:t xml:space="preserve">    </w:t>
            </w:r>
            <w:r w:rsidRPr="002472B6">
              <w:rPr>
                <w:bCs/>
                <w:color w:val="000000"/>
                <w:szCs w:val="21"/>
                <w:u w:val="single"/>
              </w:rPr>
              <w:t xml:space="preserve">            </w:t>
            </w:r>
            <w:r w:rsidRPr="002472B6">
              <w:rPr>
                <w:bCs/>
                <w:color w:val="000000"/>
                <w:szCs w:val="21"/>
              </w:rPr>
              <w:t xml:space="preserve"> </w:t>
            </w:r>
            <w:r w:rsidRPr="002472B6">
              <w:rPr>
                <w:b/>
                <w:bCs/>
                <w:color w:val="000000"/>
                <w:szCs w:val="21"/>
              </w:rPr>
              <w:t xml:space="preserve"> </w:t>
            </w:r>
            <w:r w:rsidRPr="002472B6">
              <w:rPr>
                <w:bCs/>
                <w:color w:val="000000"/>
                <w:szCs w:val="21"/>
              </w:rPr>
              <w:t xml:space="preserve"> </w:t>
            </w:r>
            <w:r>
              <w:rPr>
                <w:bCs/>
                <w:color w:val="000000"/>
                <w:szCs w:val="21"/>
              </w:rPr>
              <w:t xml:space="preserve">                                         </w:t>
            </w:r>
            <w:r w:rsidRPr="002472B6">
              <w:rPr>
                <w:rFonts w:hAnsi="宋体" w:hint="eastAsia"/>
                <w:bCs/>
                <w:color w:val="000000"/>
                <w:szCs w:val="21"/>
              </w:rPr>
              <w:t>报名序号：</w:t>
            </w:r>
          </w:p>
        </w:tc>
      </w:tr>
      <w:tr w:rsidR="00893B48" w:rsidRPr="002472B6" w:rsidTr="001111EB">
        <w:trPr>
          <w:cantSplit/>
          <w:trHeight w:val="387"/>
        </w:trPr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3B48" w:rsidRPr="002472B6" w:rsidRDefault="00893B48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rFonts w:hint="eastAsia"/>
                <w:color w:val="000000"/>
                <w:szCs w:val="21"/>
              </w:rPr>
              <w:t>姓</w:t>
            </w:r>
            <w:r w:rsidRPr="002472B6">
              <w:rPr>
                <w:color w:val="000000"/>
                <w:szCs w:val="21"/>
              </w:rPr>
              <w:t xml:space="preserve">    </w:t>
            </w:r>
            <w:r w:rsidRPr="002472B6">
              <w:rPr>
                <w:rFonts w:hint="eastAsia"/>
                <w:color w:val="000000"/>
                <w:szCs w:val="21"/>
              </w:rPr>
              <w:t>名</w:t>
            </w:r>
          </w:p>
        </w:tc>
        <w:tc>
          <w:tcPr>
            <w:tcW w:w="1899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3B48" w:rsidRPr="002472B6" w:rsidRDefault="00893B48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93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3B48" w:rsidRPr="002472B6" w:rsidRDefault="00893B48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rFonts w:hint="eastAsia"/>
                <w:color w:val="000000"/>
                <w:szCs w:val="21"/>
              </w:rPr>
              <w:t>性别</w:t>
            </w:r>
          </w:p>
        </w:tc>
        <w:tc>
          <w:tcPr>
            <w:tcW w:w="721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3B48" w:rsidRPr="002472B6" w:rsidRDefault="00893B48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2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3B48" w:rsidRPr="002472B6" w:rsidRDefault="00893B48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rFonts w:hint="eastAsia"/>
                <w:color w:val="000000"/>
                <w:szCs w:val="21"/>
              </w:rPr>
              <w:t>民族</w:t>
            </w:r>
          </w:p>
        </w:tc>
        <w:tc>
          <w:tcPr>
            <w:tcW w:w="72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3B48" w:rsidRPr="002472B6" w:rsidRDefault="00893B48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3B48" w:rsidRPr="002472B6" w:rsidRDefault="00893B48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rFonts w:hint="eastAsia"/>
                <w:color w:val="000000"/>
                <w:szCs w:val="21"/>
              </w:rPr>
              <w:t>籍贯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B48" w:rsidRPr="002472B6" w:rsidRDefault="00893B48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40" w:type="dxa"/>
            <w:gridSpan w:val="3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893B48" w:rsidRPr="002472B6" w:rsidRDefault="00893B48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照</w:t>
            </w:r>
          </w:p>
          <w:p w:rsidR="00893B48" w:rsidRPr="002472B6" w:rsidRDefault="00893B48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  <w:p w:rsidR="00893B48" w:rsidRPr="002472B6" w:rsidRDefault="00893B48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rFonts w:hint="eastAsia"/>
                <w:color w:val="000000"/>
                <w:szCs w:val="21"/>
              </w:rPr>
              <w:t>片</w:t>
            </w:r>
          </w:p>
        </w:tc>
      </w:tr>
      <w:tr w:rsidR="00893B48" w:rsidRPr="002472B6" w:rsidTr="001111EB">
        <w:trPr>
          <w:cantSplit/>
          <w:trHeight w:val="387"/>
        </w:trPr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3B48" w:rsidRPr="002472B6" w:rsidRDefault="00893B48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rFonts w:hint="eastAsia"/>
                <w:color w:val="000000"/>
                <w:szCs w:val="21"/>
              </w:rPr>
              <w:t>出生年月</w:t>
            </w:r>
          </w:p>
        </w:tc>
        <w:tc>
          <w:tcPr>
            <w:tcW w:w="1899" w:type="dxa"/>
            <w:gridSpan w:val="1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3B48" w:rsidRPr="002472B6" w:rsidRDefault="00893B48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B48" w:rsidRPr="002472B6" w:rsidRDefault="00893B48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rFonts w:hint="eastAsia"/>
                <w:color w:val="000000"/>
                <w:szCs w:val="21"/>
              </w:rPr>
              <w:t>政治面貌</w:t>
            </w:r>
          </w:p>
        </w:tc>
        <w:tc>
          <w:tcPr>
            <w:tcW w:w="1386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48" w:rsidRPr="002472B6" w:rsidRDefault="00893B48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B48" w:rsidRPr="002472B6" w:rsidRDefault="00893B48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rFonts w:hint="eastAsia"/>
                <w:color w:val="000000"/>
                <w:szCs w:val="21"/>
              </w:rPr>
              <w:t>婚姻状况</w:t>
            </w:r>
          </w:p>
        </w:tc>
        <w:tc>
          <w:tcPr>
            <w:tcW w:w="13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B48" w:rsidRPr="002472B6" w:rsidRDefault="00893B48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40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93B48" w:rsidRPr="002472B6" w:rsidRDefault="00893B48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893B48" w:rsidRPr="002472B6" w:rsidTr="001111EB">
        <w:trPr>
          <w:cantSplit/>
          <w:trHeight w:val="387"/>
        </w:trPr>
        <w:tc>
          <w:tcPr>
            <w:tcW w:w="16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3B48" w:rsidRPr="002472B6" w:rsidRDefault="00893B48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rFonts w:hint="eastAsia"/>
                <w:color w:val="000000"/>
                <w:szCs w:val="21"/>
              </w:rPr>
              <w:t>毕业院校</w:t>
            </w:r>
          </w:p>
        </w:tc>
        <w:tc>
          <w:tcPr>
            <w:tcW w:w="3816" w:type="dxa"/>
            <w:gridSpan w:val="3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3B48" w:rsidRPr="002472B6" w:rsidRDefault="00893B48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3B48" w:rsidRPr="002472B6" w:rsidRDefault="00893B48" w:rsidP="00893B48">
            <w:pPr>
              <w:autoSpaceDE w:val="0"/>
              <w:autoSpaceDN w:val="0"/>
              <w:adjustRightInd w:val="0"/>
              <w:spacing w:line="280" w:lineRule="exact"/>
              <w:ind w:firstLineChars="50" w:firstLine="3168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毕业时间</w:t>
            </w:r>
          </w:p>
        </w:tc>
        <w:tc>
          <w:tcPr>
            <w:tcW w:w="134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3B48" w:rsidRPr="002472B6" w:rsidRDefault="00893B48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40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93B48" w:rsidRPr="002472B6" w:rsidRDefault="00893B48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893B48" w:rsidRPr="002472B6" w:rsidTr="001111EB">
        <w:trPr>
          <w:cantSplit/>
          <w:trHeight w:val="387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3B48" w:rsidRPr="002472B6" w:rsidRDefault="00893B48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rFonts w:hint="eastAsia"/>
                <w:color w:val="000000"/>
                <w:szCs w:val="21"/>
              </w:rPr>
              <w:t>学历</w:t>
            </w:r>
          </w:p>
        </w:tc>
        <w:tc>
          <w:tcPr>
            <w:tcW w:w="139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3B48" w:rsidRPr="002472B6" w:rsidRDefault="00893B48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80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3B48" w:rsidRPr="002472B6" w:rsidRDefault="00893B48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学位</w:t>
            </w:r>
          </w:p>
        </w:tc>
        <w:tc>
          <w:tcPr>
            <w:tcW w:w="1582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3B48" w:rsidRPr="002472B6" w:rsidRDefault="00893B48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02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3B48" w:rsidRPr="002472B6" w:rsidRDefault="00893B48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所学专业</w:t>
            </w:r>
          </w:p>
        </w:tc>
        <w:tc>
          <w:tcPr>
            <w:tcW w:w="213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3B48" w:rsidRPr="002472B6" w:rsidRDefault="00893B48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40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93B48" w:rsidRPr="002472B6" w:rsidRDefault="00893B48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893B48" w:rsidRPr="002472B6" w:rsidTr="001111EB">
        <w:trPr>
          <w:cantSplit/>
          <w:trHeight w:val="387"/>
        </w:trPr>
        <w:tc>
          <w:tcPr>
            <w:tcW w:w="16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3B48" w:rsidRPr="002472B6" w:rsidRDefault="00893B48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rFonts w:hint="eastAsia"/>
                <w:color w:val="000000"/>
                <w:szCs w:val="21"/>
              </w:rPr>
              <w:t>工作单位</w:t>
            </w:r>
          </w:p>
        </w:tc>
        <w:tc>
          <w:tcPr>
            <w:tcW w:w="3816" w:type="dxa"/>
            <w:gridSpan w:val="3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3B48" w:rsidRPr="002472B6" w:rsidRDefault="00893B48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3B48" w:rsidRPr="002472B6" w:rsidRDefault="00893B48" w:rsidP="00893B48">
            <w:pPr>
              <w:autoSpaceDE w:val="0"/>
              <w:autoSpaceDN w:val="0"/>
              <w:adjustRightInd w:val="0"/>
              <w:spacing w:line="280" w:lineRule="exact"/>
              <w:ind w:firstLineChars="50" w:firstLine="31680"/>
              <w:jc w:val="center"/>
              <w:rPr>
                <w:color w:val="000000"/>
                <w:szCs w:val="21"/>
              </w:rPr>
            </w:pPr>
            <w:r w:rsidRPr="002472B6">
              <w:rPr>
                <w:rFonts w:hint="eastAsia"/>
                <w:color w:val="000000"/>
                <w:szCs w:val="21"/>
              </w:rPr>
              <w:t>单位性质</w:t>
            </w:r>
          </w:p>
        </w:tc>
        <w:tc>
          <w:tcPr>
            <w:tcW w:w="13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3B48" w:rsidRPr="002472B6" w:rsidRDefault="00893B48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40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93B48" w:rsidRPr="002472B6" w:rsidRDefault="00893B48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893B48" w:rsidRPr="002472B6" w:rsidTr="001111EB">
        <w:trPr>
          <w:cantSplit/>
          <w:trHeight w:val="387"/>
        </w:trPr>
        <w:tc>
          <w:tcPr>
            <w:tcW w:w="16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B48" w:rsidRPr="002472B6" w:rsidRDefault="00893B48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rFonts w:hint="eastAsia"/>
                <w:color w:val="000000"/>
                <w:szCs w:val="21"/>
              </w:rPr>
              <w:t>执业资格（职称）</w:t>
            </w:r>
          </w:p>
        </w:tc>
        <w:tc>
          <w:tcPr>
            <w:tcW w:w="128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3B48" w:rsidRPr="002472B6" w:rsidRDefault="00893B48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53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3B48" w:rsidRPr="002472B6" w:rsidRDefault="00893B48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rFonts w:hint="eastAsia"/>
                <w:color w:val="000000"/>
                <w:szCs w:val="21"/>
              </w:rPr>
              <w:t>参加工作时间</w:t>
            </w:r>
          </w:p>
        </w:tc>
        <w:tc>
          <w:tcPr>
            <w:tcW w:w="107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3B48" w:rsidRPr="002472B6" w:rsidRDefault="00893B48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3B48" w:rsidRPr="002472B6" w:rsidRDefault="00893B48" w:rsidP="00893B48">
            <w:pPr>
              <w:autoSpaceDE w:val="0"/>
              <w:autoSpaceDN w:val="0"/>
              <w:adjustRightInd w:val="0"/>
              <w:spacing w:line="280" w:lineRule="exact"/>
              <w:ind w:firstLineChars="50" w:firstLine="31680"/>
              <w:jc w:val="center"/>
              <w:rPr>
                <w:color w:val="000000"/>
                <w:szCs w:val="21"/>
              </w:rPr>
            </w:pPr>
            <w:r w:rsidRPr="002472B6">
              <w:rPr>
                <w:rFonts w:hint="eastAsia"/>
                <w:color w:val="000000"/>
                <w:szCs w:val="21"/>
              </w:rPr>
              <w:t>工作年限</w:t>
            </w:r>
          </w:p>
        </w:tc>
        <w:tc>
          <w:tcPr>
            <w:tcW w:w="134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3B48" w:rsidRPr="002472B6" w:rsidRDefault="00893B48" w:rsidP="00893B48">
            <w:pPr>
              <w:autoSpaceDE w:val="0"/>
              <w:autoSpaceDN w:val="0"/>
              <w:adjustRightInd w:val="0"/>
              <w:spacing w:line="280" w:lineRule="exact"/>
              <w:ind w:firstLineChars="50" w:firstLine="31680"/>
              <w:jc w:val="center"/>
              <w:rPr>
                <w:color w:val="000000"/>
                <w:szCs w:val="21"/>
              </w:rPr>
            </w:pPr>
          </w:p>
        </w:tc>
        <w:tc>
          <w:tcPr>
            <w:tcW w:w="174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3B48" w:rsidRPr="002472B6" w:rsidRDefault="00893B48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893B48" w:rsidRPr="002472B6" w:rsidTr="001111EB">
        <w:trPr>
          <w:cantSplit/>
          <w:trHeight w:val="387"/>
        </w:trPr>
        <w:tc>
          <w:tcPr>
            <w:tcW w:w="16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3B48" w:rsidRPr="002472B6" w:rsidRDefault="00893B48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rFonts w:hint="eastAsia"/>
                <w:color w:val="000000"/>
                <w:szCs w:val="21"/>
              </w:rPr>
              <w:t>通讯地址</w:t>
            </w:r>
          </w:p>
        </w:tc>
        <w:tc>
          <w:tcPr>
            <w:tcW w:w="4905" w:type="dxa"/>
            <w:gridSpan w:val="3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B48" w:rsidRPr="002472B6" w:rsidRDefault="00893B48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B48" w:rsidRPr="002472B6" w:rsidRDefault="00893B48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rFonts w:hint="eastAsia"/>
                <w:color w:val="000000"/>
                <w:szCs w:val="21"/>
              </w:rPr>
              <w:t>邮政编码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B48" w:rsidRPr="002472B6" w:rsidRDefault="00893B48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893B48" w:rsidRPr="002472B6" w:rsidTr="001111EB">
        <w:trPr>
          <w:cantSplit/>
          <w:trHeight w:val="387"/>
        </w:trPr>
        <w:tc>
          <w:tcPr>
            <w:tcW w:w="16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B48" w:rsidRPr="002472B6" w:rsidRDefault="00893B48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rFonts w:hint="eastAsia"/>
                <w:color w:val="000000"/>
                <w:szCs w:val="21"/>
              </w:rPr>
              <w:t>身份证号</w:t>
            </w: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B48" w:rsidRPr="002472B6" w:rsidRDefault="00893B48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B48" w:rsidRPr="002472B6" w:rsidRDefault="00893B48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B48" w:rsidRPr="002472B6" w:rsidRDefault="00893B48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B48" w:rsidRPr="002472B6" w:rsidRDefault="00893B48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B48" w:rsidRPr="002472B6" w:rsidRDefault="00893B48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B48" w:rsidRPr="002472B6" w:rsidRDefault="00893B48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B48" w:rsidRPr="002472B6" w:rsidRDefault="00893B48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B48" w:rsidRPr="002472B6" w:rsidRDefault="00893B48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B48" w:rsidRPr="002472B6" w:rsidRDefault="00893B48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B48" w:rsidRPr="002472B6" w:rsidRDefault="00893B48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B48" w:rsidRPr="002472B6" w:rsidRDefault="00893B48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B48" w:rsidRPr="002472B6" w:rsidRDefault="00893B48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B48" w:rsidRPr="002472B6" w:rsidRDefault="00893B48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B48" w:rsidRPr="002472B6" w:rsidRDefault="00893B48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B48" w:rsidRPr="002472B6" w:rsidRDefault="00893B48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B48" w:rsidRPr="002472B6" w:rsidRDefault="00893B48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B48" w:rsidRPr="002472B6" w:rsidRDefault="00893B48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B48" w:rsidRPr="002472B6" w:rsidRDefault="00893B48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B48" w:rsidRPr="002472B6" w:rsidRDefault="00893B48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rFonts w:hint="eastAsia"/>
                <w:color w:val="000000"/>
                <w:szCs w:val="21"/>
              </w:rPr>
              <w:t>联系电话</w:t>
            </w:r>
          </w:p>
        </w:tc>
        <w:tc>
          <w:tcPr>
            <w:tcW w:w="30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B48" w:rsidRPr="002472B6" w:rsidRDefault="00893B48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893B48" w:rsidRPr="002472B6" w:rsidTr="001111EB">
        <w:trPr>
          <w:cantSplit/>
          <w:trHeight w:val="387"/>
        </w:trPr>
        <w:tc>
          <w:tcPr>
            <w:tcW w:w="2133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48" w:rsidRPr="002472B6" w:rsidRDefault="00893B48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rFonts w:hint="eastAsia"/>
                <w:color w:val="000000"/>
                <w:szCs w:val="21"/>
              </w:rPr>
              <w:t>掌握何种外语及程度</w:t>
            </w:r>
          </w:p>
        </w:tc>
        <w:tc>
          <w:tcPr>
            <w:tcW w:w="3347" w:type="dxa"/>
            <w:gridSpan w:val="2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3B48" w:rsidRPr="002472B6" w:rsidRDefault="00893B48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3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B48" w:rsidRPr="002472B6" w:rsidRDefault="00893B48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是否服从岗位调剂</w:t>
            </w:r>
          </w:p>
        </w:tc>
        <w:tc>
          <w:tcPr>
            <w:tcW w:w="225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B48" w:rsidRPr="002472B6" w:rsidRDefault="00893B48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893B48" w:rsidRPr="002472B6" w:rsidTr="001111EB">
        <w:trPr>
          <w:cantSplit/>
          <w:trHeight w:val="1654"/>
        </w:trPr>
        <w:tc>
          <w:tcPr>
            <w:tcW w:w="2133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48" w:rsidRDefault="00893B48" w:rsidP="00315C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rFonts w:hint="eastAsia"/>
                <w:color w:val="000000"/>
                <w:szCs w:val="21"/>
              </w:rPr>
              <w:t>学习和工作经历</w:t>
            </w:r>
          </w:p>
          <w:p w:rsidR="00893B48" w:rsidRPr="002472B6" w:rsidRDefault="00893B48" w:rsidP="00315C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（从高中填起）</w:t>
            </w:r>
          </w:p>
        </w:tc>
        <w:tc>
          <w:tcPr>
            <w:tcW w:w="753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3B48" w:rsidRPr="002472B6" w:rsidRDefault="00893B48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893B48" w:rsidRPr="002472B6" w:rsidTr="001111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75"/>
        </w:trPr>
        <w:tc>
          <w:tcPr>
            <w:tcW w:w="2133" w:type="dxa"/>
            <w:gridSpan w:val="9"/>
            <w:vAlign w:val="center"/>
          </w:tcPr>
          <w:p w:rsidR="00893B48" w:rsidRPr="002472B6" w:rsidRDefault="00893B48" w:rsidP="007B77D4">
            <w:pPr>
              <w:widowControl/>
              <w:jc w:val="center"/>
            </w:pPr>
            <w:r w:rsidRPr="002472B6">
              <w:rPr>
                <w:rFonts w:hint="eastAsia"/>
                <w:color w:val="000000"/>
                <w:szCs w:val="21"/>
              </w:rPr>
              <w:t>主要奖惩情况</w:t>
            </w:r>
          </w:p>
        </w:tc>
        <w:tc>
          <w:tcPr>
            <w:tcW w:w="7537" w:type="dxa"/>
            <w:gridSpan w:val="36"/>
            <w:vAlign w:val="center"/>
          </w:tcPr>
          <w:p w:rsidR="00893B48" w:rsidRPr="002472B6" w:rsidRDefault="00893B48" w:rsidP="007B77D4">
            <w:pPr>
              <w:widowControl/>
              <w:jc w:val="center"/>
            </w:pPr>
          </w:p>
        </w:tc>
      </w:tr>
      <w:tr w:rsidR="00893B48" w:rsidRPr="002472B6" w:rsidTr="001111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8"/>
        </w:trPr>
        <w:tc>
          <w:tcPr>
            <w:tcW w:w="2133" w:type="dxa"/>
            <w:gridSpan w:val="9"/>
            <w:vMerge w:val="restart"/>
            <w:vAlign w:val="center"/>
          </w:tcPr>
          <w:p w:rsidR="00893B48" w:rsidRPr="002472B6" w:rsidRDefault="00893B48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rFonts w:hint="eastAsia"/>
                <w:color w:val="000000"/>
                <w:szCs w:val="21"/>
              </w:rPr>
              <w:t>家庭成员情况</w:t>
            </w:r>
          </w:p>
        </w:tc>
        <w:tc>
          <w:tcPr>
            <w:tcW w:w="1450" w:type="dxa"/>
            <w:gridSpan w:val="10"/>
            <w:vAlign w:val="center"/>
          </w:tcPr>
          <w:p w:rsidR="00893B48" w:rsidRPr="002472B6" w:rsidRDefault="00893B48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rFonts w:hint="eastAsia"/>
                <w:color w:val="000000"/>
                <w:szCs w:val="21"/>
              </w:rPr>
              <w:t>姓</w:t>
            </w:r>
            <w:r w:rsidRPr="002472B6">
              <w:rPr>
                <w:color w:val="000000"/>
                <w:szCs w:val="21"/>
              </w:rPr>
              <w:t xml:space="preserve">  </w:t>
            </w:r>
            <w:r w:rsidRPr="002472B6">
              <w:rPr>
                <w:rFonts w:hint="eastAsia"/>
                <w:color w:val="000000"/>
                <w:szCs w:val="21"/>
              </w:rPr>
              <w:t>名</w:t>
            </w:r>
          </w:p>
        </w:tc>
        <w:tc>
          <w:tcPr>
            <w:tcW w:w="1378" w:type="dxa"/>
            <w:gridSpan w:val="12"/>
            <w:vAlign w:val="center"/>
          </w:tcPr>
          <w:p w:rsidR="00893B48" w:rsidRPr="002472B6" w:rsidRDefault="00893B48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rFonts w:hint="eastAsia"/>
                <w:color w:val="000000"/>
                <w:szCs w:val="21"/>
              </w:rPr>
              <w:t>关</w:t>
            </w:r>
            <w:r w:rsidRPr="002472B6">
              <w:rPr>
                <w:color w:val="000000"/>
                <w:szCs w:val="21"/>
              </w:rPr>
              <w:t xml:space="preserve">  </w:t>
            </w:r>
            <w:r w:rsidRPr="002472B6">
              <w:rPr>
                <w:rFonts w:hint="eastAsia"/>
                <w:color w:val="000000"/>
                <w:szCs w:val="21"/>
              </w:rPr>
              <w:t>系</w:t>
            </w:r>
          </w:p>
        </w:tc>
        <w:tc>
          <w:tcPr>
            <w:tcW w:w="3130" w:type="dxa"/>
            <w:gridSpan w:val="12"/>
            <w:vAlign w:val="center"/>
          </w:tcPr>
          <w:p w:rsidR="00893B48" w:rsidRPr="002472B6" w:rsidRDefault="00893B48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rFonts w:hint="eastAsia"/>
                <w:color w:val="000000"/>
                <w:szCs w:val="21"/>
              </w:rPr>
              <w:t>所在单位</w:t>
            </w:r>
          </w:p>
        </w:tc>
        <w:tc>
          <w:tcPr>
            <w:tcW w:w="1578" w:type="dxa"/>
            <w:gridSpan w:val="2"/>
            <w:vAlign w:val="center"/>
          </w:tcPr>
          <w:p w:rsidR="00893B48" w:rsidRPr="002472B6" w:rsidRDefault="00893B48" w:rsidP="007B77D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rFonts w:hint="eastAsia"/>
                <w:color w:val="000000"/>
                <w:szCs w:val="21"/>
              </w:rPr>
              <w:t>职</w:t>
            </w:r>
            <w:r w:rsidRPr="002472B6">
              <w:rPr>
                <w:color w:val="000000"/>
                <w:szCs w:val="21"/>
              </w:rPr>
              <w:t xml:space="preserve">  </w:t>
            </w:r>
            <w:r w:rsidRPr="002472B6">
              <w:rPr>
                <w:rFonts w:hint="eastAsia"/>
                <w:color w:val="000000"/>
                <w:szCs w:val="21"/>
              </w:rPr>
              <w:t>务</w:t>
            </w:r>
          </w:p>
        </w:tc>
      </w:tr>
      <w:tr w:rsidR="00893B48" w:rsidRPr="002472B6" w:rsidTr="001111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8"/>
        </w:trPr>
        <w:tc>
          <w:tcPr>
            <w:tcW w:w="2133" w:type="dxa"/>
            <w:gridSpan w:val="9"/>
            <w:vMerge/>
            <w:vAlign w:val="center"/>
          </w:tcPr>
          <w:p w:rsidR="00893B48" w:rsidRPr="002472B6" w:rsidRDefault="00893B48" w:rsidP="007B77D4">
            <w:pPr>
              <w:widowControl/>
              <w:jc w:val="center"/>
            </w:pPr>
          </w:p>
        </w:tc>
        <w:tc>
          <w:tcPr>
            <w:tcW w:w="1450" w:type="dxa"/>
            <w:gridSpan w:val="10"/>
            <w:vAlign w:val="center"/>
          </w:tcPr>
          <w:p w:rsidR="00893B48" w:rsidRPr="002472B6" w:rsidRDefault="00893B48" w:rsidP="007B77D4">
            <w:pPr>
              <w:widowControl/>
              <w:jc w:val="center"/>
            </w:pPr>
          </w:p>
        </w:tc>
        <w:tc>
          <w:tcPr>
            <w:tcW w:w="1378" w:type="dxa"/>
            <w:gridSpan w:val="12"/>
            <w:vAlign w:val="center"/>
          </w:tcPr>
          <w:p w:rsidR="00893B48" w:rsidRPr="002472B6" w:rsidRDefault="00893B48" w:rsidP="007B77D4">
            <w:pPr>
              <w:widowControl/>
              <w:jc w:val="center"/>
            </w:pPr>
          </w:p>
        </w:tc>
        <w:tc>
          <w:tcPr>
            <w:tcW w:w="3130" w:type="dxa"/>
            <w:gridSpan w:val="12"/>
            <w:vAlign w:val="center"/>
          </w:tcPr>
          <w:p w:rsidR="00893B48" w:rsidRPr="002472B6" w:rsidRDefault="00893B48" w:rsidP="007B77D4">
            <w:pPr>
              <w:widowControl/>
              <w:jc w:val="center"/>
            </w:pPr>
          </w:p>
        </w:tc>
        <w:tc>
          <w:tcPr>
            <w:tcW w:w="1578" w:type="dxa"/>
            <w:gridSpan w:val="2"/>
            <w:vAlign w:val="center"/>
          </w:tcPr>
          <w:p w:rsidR="00893B48" w:rsidRPr="002472B6" w:rsidRDefault="00893B48" w:rsidP="007B77D4">
            <w:pPr>
              <w:widowControl/>
              <w:jc w:val="center"/>
            </w:pPr>
          </w:p>
        </w:tc>
      </w:tr>
      <w:tr w:rsidR="00893B48" w:rsidRPr="002472B6" w:rsidTr="001111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8"/>
        </w:trPr>
        <w:tc>
          <w:tcPr>
            <w:tcW w:w="2133" w:type="dxa"/>
            <w:gridSpan w:val="9"/>
            <w:vMerge/>
            <w:vAlign w:val="center"/>
          </w:tcPr>
          <w:p w:rsidR="00893B48" w:rsidRPr="002472B6" w:rsidRDefault="00893B48" w:rsidP="007B77D4">
            <w:pPr>
              <w:widowControl/>
              <w:jc w:val="center"/>
            </w:pPr>
          </w:p>
        </w:tc>
        <w:tc>
          <w:tcPr>
            <w:tcW w:w="1450" w:type="dxa"/>
            <w:gridSpan w:val="10"/>
            <w:vAlign w:val="center"/>
          </w:tcPr>
          <w:p w:rsidR="00893B48" w:rsidRPr="002472B6" w:rsidRDefault="00893B48" w:rsidP="007B77D4">
            <w:pPr>
              <w:widowControl/>
              <w:jc w:val="center"/>
            </w:pPr>
          </w:p>
        </w:tc>
        <w:tc>
          <w:tcPr>
            <w:tcW w:w="1378" w:type="dxa"/>
            <w:gridSpan w:val="12"/>
            <w:vAlign w:val="center"/>
          </w:tcPr>
          <w:p w:rsidR="00893B48" w:rsidRPr="002472B6" w:rsidRDefault="00893B48" w:rsidP="007B77D4">
            <w:pPr>
              <w:widowControl/>
              <w:jc w:val="center"/>
            </w:pPr>
          </w:p>
        </w:tc>
        <w:tc>
          <w:tcPr>
            <w:tcW w:w="3130" w:type="dxa"/>
            <w:gridSpan w:val="12"/>
            <w:vAlign w:val="center"/>
          </w:tcPr>
          <w:p w:rsidR="00893B48" w:rsidRPr="002472B6" w:rsidRDefault="00893B48" w:rsidP="007B77D4">
            <w:pPr>
              <w:widowControl/>
              <w:jc w:val="center"/>
            </w:pPr>
          </w:p>
        </w:tc>
        <w:tc>
          <w:tcPr>
            <w:tcW w:w="1578" w:type="dxa"/>
            <w:gridSpan w:val="2"/>
            <w:vAlign w:val="center"/>
          </w:tcPr>
          <w:p w:rsidR="00893B48" w:rsidRPr="002472B6" w:rsidRDefault="00893B48" w:rsidP="007B77D4">
            <w:pPr>
              <w:widowControl/>
              <w:jc w:val="center"/>
            </w:pPr>
          </w:p>
        </w:tc>
      </w:tr>
      <w:tr w:rsidR="00893B48" w:rsidRPr="002472B6" w:rsidTr="001111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8"/>
        </w:trPr>
        <w:tc>
          <w:tcPr>
            <w:tcW w:w="2133" w:type="dxa"/>
            <w:gridSpan w:val="9"/>
            <w:vMerge/>
            <w:vAlign w:val="center"/>
          </w:tcPr>
          <w:p w:rsidR="00893B48" w:rsidRPr="002472B6" w:rsidRDefault="00893B48" w:rsidP="007B77D4">
            <w:pPr>
              <w:widowControl/>
              <w:jc w:val="center"/>
            </w:pPr>
          </w:p>
        </w:tc>
        <w:tc>
          <w:tcPr>
            <w:tcW w:w="1450" w:type="dxa"/>
            <w:gridSpan w:val="10"/>
            <w:vAlign w:val="center"/>
          </w:tcPr>
          <w:p w:rsidR="00893B48" w:rsidRPr="002472B6" w:rsidRDefault="00893B48" w:rsidP="007B77D4">
            <w:pPr>
              <w:widowControl/>
              <w:jc w:val="center"/>
            </w:pPr>
          </w:p>
        </w:tc>
        <w:tc>
          <w:tcPr>
            <w:tcW w:w="1378" w:type="dxa"/>
            <w:gridSpan w:val="12"/>
            <w:vAlign w:val="center"/>
          </w:tcPr>
          <w:p w:rsidR="00893B48" w:rsidRPr="002472B6" w:rsidRDefault="00893B48" w:rsidP="007B77D4">
            <w:pPr>
              <w:widowControl/>
              <w:jc w:val="center"/>
            </w:pPr>
          </w:p>
        </w:tc>
        <w:tc>
          <w:tcPr>
            <w:tcW w:w="3130" w:type="dxa"/>
            <w:gridSpan w:val="12"/>
            <w:vAlign w:val="center"/>
          </w:tcPr>
          <w:p w:rsidR="00893B48" w:rsidRPr="002472B6" w:rsidRDefault="00893B48" w:rsidP="007B77D4">
            <w:pPr>
              <w:widowControl/>
              <w:jc w:val="center"/>
            </w:pPr>
          </w:p>
        </w:tc>
        <w:tc>
          <w:tcPr>
            <w:tcW w:w="1578" w:type="dxa"/>
            <w:gridSpan w:val="2"/>
            <w:vAlign w:val="center"/>
          </w:tcPr>
          <w:p w:rsidR="00893B48" w:rsidRPr="002472B6" w:rsidRDefault="00893B48" w:rsidP="007B77D4">
            <w:pPr>
              <w:widowControl/>
              <w:jc w:val="center"/>
            </w:pPr>
          </w:p>
        </w:tc>
      </w:tr>
      <w:tr w:rsidR="00893B48" w:rsidRPr="002472B6" w:rsidTr="001111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8"/>
        </w:trPr>
        <w:tc>
          <w:tcPr>
            <w:tcW w:w="2133" w:type="dxa"/>
            <w:gridSpan w:val="9"/>
            <w:vMerge/>
            <w:vAlign w:val="center"/>
          </w:tcPr>
          <w:p w:rsidR="00893B48" w:rsidRPr="002472B6" w:rsidRDefault="00893B48" w:rsidP="007B77D4">
            <w:pPr>
              <w:widowControl/>
              <w:jc w:val="center"/>
            </w:pPr>
          </w:p>
        </w:tc>
        <w:tc>
          <w:tcPr>
            <w:tcW w:w="1450" w:type="dxa"/>
            <w:gridSpan w:val="10"/>
            <w:vAlign w:val="center"/>
          </w:tcPr>
          <w:p w:rsidR="00893B48" w:rsidRPr="002472B6" w:rsidRDefault="00893B48" w:rsidP="007B77D4">
            <w:pPr>
              <w:widowControl/>
              <w:jc w:val="center"/>
            </w:pPr>
          </w:p>
        </w:tc>
        <w:tc>
          <w:tcPr>
            <w:tcW w:w="1378" w:type="dxa"/>
            <w:gridSpan w:val="12"/>
            <w:vAlign w:val="center"/>
          </w:tcPr>
          <w:p w:rsidR="00893B48" w:rsidRPr="002472B6" w:rsidRDefault="00893B48" w:rsidP="007B77D4">
            <w:pPr>
              <w:widowControl/>
              <w:jc w:val="center"/>
            </w:pPr>
          </w:p>
        </w:tc>
        <w:tc>
          <w:tcPr>
            <w:tcW w:w="3130" w:type="dxa"/>
            <w:gridSpan w:val="12"/>
            <w:vAlign w:val="center"/>
          </w:tcPr>
          <w:p w:rsidR="00893B48" w:rsidRPr="002472B6" w:rsidRDefault="00893B48" w:rsidP="007B77D4">
            <w:pPr>
              <w:widowControl/>
              <w:jc w:val="center"/>
            </w:pPr>
          </w:p>
        </w:tc>
        <w:tc>
          <w:tcPr>
            <w:tcW w:w="1578" w:type="dxa"/>
            <w:gridSpan w:val="2"/>
            <w:vAlign w:val="center"/>
          </w:tcPr>
          <w:p w:rsidR="00893B48" w:rsidRPr="002472B6" w:rsidRDefault="00893B48" w:rsidP="007B77D4">
            <w:pPr>
              <w:widowControl/>
              <w:jc w:val="center"/>
            </w:pPr>
          </w:p>
        </w:tc>
      </w:tr>
      <w:tr w:rsidR="00893B48" w:rsidRPr="002472B6" w:rsidTr="001111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55"/>
        </w:trPr>
        <w:tc>
          <w:tcPr>
            <w:tcW w:w="2133" w:type="dxa"/>
            <w:gridSpan w:val="9"/>
            <w:vAlign w:val="center"/>
          </w:tcPr>
          <w:p w:rsidR="00893B48" w:rsidRPr="002472B6" w:rsidRDefault="00893B48" w:rsidP="007B77D4">
            <w:pPr>
              <w:widowControl/>
              <w:jc w:val="center"/>
              <w:rPr>
                <w:rFonts w:eastAsia="黑体"/>
                <w:sz w:val="32"/>
                <w:szCs w:val="32"/>
              </w:rPr>
            </w:pPr>
            <w:r w:rsidRPr="002472B6">
              <w:rPr>
                <w:rFonts w:eastAsia="黑体" w:hint="eastAsia"/>
                <w:sz w:val="32"/>
                <w:szCs w:val="32"/>
              </w:rPr>
              <w:t>承</w:t>
            </w:r>
            <w:r w:rsidRPr="002472B6">
              <w:rPr>
                <w:rFonts w:eastAsia="黑体"/>
                <w:sz w:val="32"/>
                <w:szCs w:val="32"/>
              </w:rPr>
              <w:t xml:space="preserve"> </w:t>
            </w:r>
            <w:r w:rsidRPr="002472B6">
              <w:rPr>
                <w:rFonts w:eastAsia="黑体" w:hint="eastAsia"/>
                <w:sz w:val="32"/>
                <w:szCs w:val="32"/>
              </w:rPr>
              <w:t>诺</w:t>
            </w:r>
            <w:r w:rsidRPr="002472B6">
              <w:rPr>
                <w:rFonts w:eastAsia="黑体"/>
                <w:sz w:val="32"/>
                <w:szCs w:val="32"/>
              </w:rPr>
              <w:t xml:space="preserve"> </w:t>
            </w:r>
            <w:r w:rsidRPr="002472B6">
              <w:rPr>
                <w:rFonts w:eastAsia="黑体" w:hint="eastAsia"/>
                <w:sz w:val="32"/>
                <w:szCs w:val="32"/>
              </w:rPr>
              <w:t>书</w:t>
            </w:r>
          </w:p>
        </w:tc>
        <w:tc>
          <w:tcPr>
            <w:tcW w:w="7537" w:type="dxa"/>
            <w:gridSpan w:val="36"/>
          </w:tcPr>
          <w:p w:rsidR="00893B48" w:rsidRPr="002472B6" w:rsidRDefault="00893B48" w:rsidP="007B77D4">
            <w:pPr>
              <w:widowControl/>
              <w:spacing w:line="320" w:lineRule="exact"/>
              <w:ind w:firstLine="437"/>
              <w:jc w:val="left"/>
              <w:rPr>
                <w:rFonts w:eastAsia="楷体_GB2312"/>
              </w:rPr>
            </w:pPr>
            <w:r w:rsidRPr="002472B6">
              <w:rPr>
                <w:rFonts w:eastAsia="楷体_GB2312" w:hint="eastAsia"/>
              </w:rPr>
              <w:t>本人提供的上述信息均真实有效，符合招聘简章规定的报考条件和岗位要求，并符合回避制度要求。如有不实，由此造成的一切后果自负。若被聘用，单位可随时解除与本人的聘用关系。</w:t>
            </w:r>
          </w:p>
          <w:p w:rsidR="00893B48" w:rsidRPr="002472B6" w:rsidRDefault="00893B48" w:rsidP="00893B48">
            <w:pPr>
              <w:widowControl/>
              <w:ind w:firstLineChars="1157" w:firstLine="31680"/>
              <w:jc w:val="left"/>
            </w:pPr>
            <w:r w:rsidRPr="002472B6">
              <w:rPr>
                <w:rFonts w:hint="eastAsia"/>
              </w:rPr>
              <w:t>承诺人</w:t>
            </w:r>
            <w:r w:rsidRPr="002472B6">
              <w:t xml:space="preserve">:                      </w:t>
            </w:r>
            <w:r w:rsidRPr="002472B6">
              <w:rPr>
                <w:rFonts w:hint="eastAsia"/>
              </w:rPr>
              <w:t>年</w:t>
            </w:r>
            <w:r w:rsidRPr="002472B6">
              <w:t xml:space="preserve">    </w:t>
            </w:r>
            <w:r w:rsidRPr="002472B6">
              <w:rPr>
                <w:rFonts w:hint="eastAsia"/>
              </w:rPr>
              <w:t>月</w:t>
            </w:r>
            <w:r w:rsidRPr="002472B6">
              <w:t xml:space="preserve">    </w:t>
            </w:r>
            <w:r w:rsidRPr="002472B6">
              <w:rPr>
                <w:rFonts w:hint="eastAsia"/>
              </w:rPr>
              <w:t>日</w:t>
            </w:r>
          </w:p>
        </w:tc>
      </w:tr>
      <w:tr w:rsidR="00893B48" w:rsidRPr="002472B6" w:rsidTr="001111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626"/>
        </w:trPr>
        <w:tc>
          <w:tcPr>
            <w:tcW w:w="1236" w:type="dxa"/>
            <w:gridSpan w:val="3"/>
            <w:vAlign w:val="center"/>
          </w:tcPr>
          <w:p w:rsidR="00893B48" w:rsidRPr="002472B6" w:rsidRDefault="00893B48" w:rsidP="007B77D4">
            <w:pPr>
              <w:widowControl/>
              <w:jc w:val="center"/>
            </w:pPr>
            <w:r>
              <w:rPr>
                <w:rFonts w:hint="eastAsia"/>
              </w:rPr>
              <w:t>人事科</w:t>
            </w:r>
            <w:r w:rsidRPr="002472B6">
              <w:rPr>
                <w:rFonts w:hint="eastAsia"/>
              </w:rPr>
              <w:t>初审意见</w:t>
            </w:r>
          </w:p>
        </w:tc>
        <w:tc>
          <w:tcPr>
            <w:tcW w:w="3422" w:type="dxa"/>
            <w:gridSpan w:val="26"/>
            <w:vAlign w:val="center"/>
          </w:tcPr>
          <w:p w:rsidR="00893B48" w:rsidRPr="002472B6" w:rsidRDefault="00893B48" w:rsidP="007B77D4">
            <w:pPr>
              <w:widowControl/>
              <w:spacing w:line="400" w:lineRule="exact"/>
              <w:jc w:val="center"/>
            </w:pPr>
          </w:p>
          <w:p w:rsidR="00893B48" w:rsidRPr="002472B6" w:rsidRDefault="00893B48" w:rsidP="007B77D4">
            <w:pPr>
              <w:widowControl/>
              <w:spacing w:line="380" w:lineRule="exact"/>
              <w:jc w:val="center"/>
            </w:pPr>
            <w:r w:rsidRPr="002472B6">
              <w:rPr>
                <w:rFonts w:hint="eastAsia"/>
              </w:rPr>
              <w:t>审核人：</w:t>
            </w:r>
          </w:p>
          <w:p w:rsidR="00893B48" w:rsidRPr="002472B6" w:rsidRDefault="00893B48" w:rsidP="007B77D4">
            <w:pPr>
              <w:widowControl/>
              <w:spacing w:line="380" w:lineRule="exact"/>
              <w:jc w:val="center"/>
            </w:pPr>
            <w:r w:rsidRPr="002472B6">
              <w:t xml:space="preserve">               </w:t>
            </w:r>
            <w:r w:rsidRPr="002472B6">
              <w:rPr>
                <w:rFonts w:hint="eastAsia"/>
              </w:rPr>
              <w:t>年</w:t>
            </w:r>
            <w:r w:rsidRPr="002472B6">
              <w:t xml:space="preserve">  </w:t>
            </w:r>
            <w:r w:rsidRPr="002472B6">
              <w:rPr>
                <w:rFonts w:hint="eastAsia"/>
              </w:rPr>
              <w:t>月</w:t>
            </w:r>
            <w:r w:rsidRPr="002472B6">
              <w:t xml:space="preserve">  </w:t>
            </w:r>
            <w:r w:rsidRPr="002472B6">
              <w:rPr>
                <w:rFonts w:hint="eastAsia"/>
              </w:rPr>
              <w:t>日</w:t>
            </w:r>
          </w:p>
        </w:tc>
        <w:tc>
          <w:tcPr>
            <w:tcW w:w="1262" w:type="dxa"/>
            <w:gridSpan w:val="9"/>
            <w:vAlign w:val="center"/>
          </w:tcPr>
          <w:p w:rsidR="00893B48" w:rsidRPr="002472B6" w:rsidRDefault="00893B48" w:rsidP="007B77D4">
            <w:pPr>
              <w:widowControl/>
              <w:jc w:val="center"/>
            </w:pPr>
            <w:r>
              <w:rPr>
                <w:rFonts w:hint="eastAsia"/>
              </w:rPr>
              <w:t>医院</w:t>
            </w:r>
          </w:p>
          <w:p w:rsidR="00893B48" w:rsidRPr="002472B6" w:rsidRDefault="00893B48" w:rsidP="007B77D4">
            <w:pPr>
              <w:widowControl/>
              <w:jc w:val="center"/>
            </w:pPr>
            <w:r w:rsidRPr="002472B6">
              <w:rPr>
                <w:rFonts w:hint="eastAsia"/>
              </w:rPr>
              <w:t>复审意见</w:t>
            </w:r>
          </w:p>
        </w:tc>
        <w:tc>
          <w:tcPr>
            <w:tcW w:w="3750" w:type="dxa"/>
            <w:gridSpan w:val="7"/>
            <w:vAlign w:val="center"/>
          </w:tcPr>
          <w:p w:rsidR="00893B48" w:rsidRPr="002472B6" w:rsidRDefault="00893B48" w:rsidP="007B77D4">
            <w:pPr>
              <w:widowControl/>
              <w:jc w:val="center"/>
            </w:pPr>
          </w:p>
          <w:p w:rsidR="00893B48" w:rsidRPr="002472B6" w:rsidRDefault="00893B48" w:rsidP="007B77D4">
            <w:pPr>
              <w:widowControl/>
              <w:spacing w:line="380" w:lineRule="exact"/>
              <w:jc w:val="center"/>
            </w:pPr>
            <w:r w:rsidRPr="002472B6">
              <w:rPr>
                <w:rFonts w:hint="eastAsia"/>
              </w:rPr>
              <w:t>审核人：</w:t>
            </w:r>
          </w:p>
          <w:p w:rsidR="00893B48" w:rsidRPr="002472B6" w:rsidRDefault="00893B48" w:rsidP="007B77D4">
            <w:pPr>
              <w:widowControl/>
              <w:spacing w:line="380" w:lineRule="exact"/>
              <w:jc w:val="center"/>
            </w:pPr>
            <w:r w:rsidRPr="002472B6">
              <w:t xml:space="preserve">               </w:t>
            </w:r>
            <w:r w:rsidRPr="002472B6">
              <w:rPr>
                <w:rFonts w:hint="eastAsia"/>
              </w:rPr>
              <w:t>年</w:t>
            </w:r>
            <w:r w:rsidRPr="002472B6">
              <w:t xml:space="preserve">  </w:t>
            </w:r>
            <w:r w:rsidRPr="002472B6">
              <w:rPr>
                <w:rFonts w:hint="eastAsia"/>
              </w:rPr>
              <w:t>月</w:t>
            </w:r>
            <w:r w:rsidRPr="002472B6">
              <w:t xml:space="preserve">  </w:t>
            </w:r>
            <w:r w:rsidRPr="002472B6">
              <w:rPr>
                <w:rFonts w:hint="eastAsia"/>
              </w:rPr>
              <w:t>日</w:t>
            </w:r>
          </w:p>
        </w:tc>
      </w:tr>
      <w:tr w:rsidR="00893B48" w:rsidRPr="002472B6" w:rsidTr="001111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2"/>
        </w:trPr>
        <w:tc>
          <w:tcPr>
            <w:tcW w:w="1243" w:type="dxa"/>
            <w:gridSpan w:val="4"/>
            <w:vAlign w:val="center"/>
          </w:tcPr>
          <w:p w:rsidR="00893B48" w:rsidRPr="002472B6" w:rsidRDefault="00893B48" w:rsidP="007B77D4">
            <w:pPr>
              <w:jc w:val="center"/>
            </w:pPr>
            <w:r w:rsidRPr="002472B6">
              <w:rPr>
                <w:rFonts w:hint="eastAsia"/>
              </w:rPr>
              <w:t>备</w:t>
            </w:r>
            <w:r w:rsidRPr="002472B6">
              <w:t xml:space="preserve">    </w:t>
            </w:r>
            <w:r w:rsidRPr="002472B6">
              <w:rPr>
                <w:rFonts w:hint="eastAsia"/>
              </w:rPr>
              <w:t>注</w:t>
            </w:r>
          </w:p>
        </w:tc>
        <w:tc>
          <w:tcPr>
            <w:tcW w:w="8427" w:type="dxa"/>
            <w:gridSpan w:val="41"/>
          </w:tcPr>
          <w:p w:rsidR="00893B48" w:rsidRPr="002472B6" w:rsidRDefault="00893B48" w:rsidP="007B77D4">
            <w:pPr>
              <w:ind w:left="420"/>
            </w:pPr>
          </w:p>
        </w:tc>
      </w:tr>
    </w:tbl>
    <w:p w:rsidR="00893B48" w:rsidRPr="00ED4252" w:rsidRDefault="00893B48" w:rsidP="00F67B25"/>
    <w:sectPr w:rsidR="00893B48" w:rsidRPr="00ED4252" w:rsidSect="00B20C1D">
      <w:headerReference w:type="default" r:id="rId6"/>
      <w:footerReference w:type="even" r:id="rId7"/>
      <w:footerReference w:type="default" r:id="rId8"/>
      <w:pgSz w:w="11906" w:h="16838" w:code="9"/>
      <w:pgMar w:top="1247" w:right="1134" w:bottom="1134" w:left="1701" w:header="851" w:footer="1134" w:gutter="0"/>
      <w:pgNumType w:fmt="numberInDash" w:start="10"/>
      <w:cols w:space="425"/>
      <w:docGrid w:type="linesAndChars" w:linePitch="5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B48" w:rsidRDefault="00893B48">
      <w:r>
        <w:separator/>
      </w:r>
    </w:p>
  </w:endnote>
  <w:endnote w:type="continuationSeparator" w:id="0">
    <w:p w:rsidR="00893B48" w:rsidRDefault="00893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B48" w:rsidRDefault="00893B48" w:rsidP="00840B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3B48" w:rsidRDefault="00893B48" w:rsidP="00840BC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B48" w:rsidRDefault="00893B48" w:rsidP="00840BC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B48" w:rsidRDefault="00893B48">
      <w:r>
        <w:separator/>
      </w:r>
    </w:p>
  </w:footnote>
  <w:footnote w:type="continuationSeparator" w:id="0">
    <w:p w:rsidR="00893B48" w:rsidRDefault="00893B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B48" w:rsidRDefault="00893B48" w:rsidP="00A344D9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60"/>
  <w:drawingGridVerticalSpacing w:val="547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01D2"/>
    <w:rsid w:val="00000F96"/>
    <w:rsid w:val="00003DE8"/>
    <w:rsid w:val="00011833"/>
    <w:rsid w:val="00017E5F"/>
    <w:rsid w:val="000205C3"/>
    <w:rsid w:val="00033DFC"/>
    <w:rsid w:val="00034658"/>
    <w:rsid w:val="0003594E"/>
    <w:rsid w:val="00036DFB"/>
    <w:rsid w:val="0003777A"/>
    <w:rsid w:val="00044213"/>
    <w:rsid w:val="000449B4"/>
    <w:rsid w:val="00051ADB"/>
    <w:rsid w:val="000534F8"/>
    <w:rsid w:val="000601FE"/>
    <w:rsid w:val="000645B7"/>
    <w:rsid w:val="0008500E"/>
    <w:rsid w:val="00085D03"/>
    <w:rsid w:val="00096147"/>
    <w:rsid w:val="000A783A"/>
    <w:rsid w:val="000B1D70"/>
    <w:rsid w:val="000B2EFB"/>
    <w:rsid w:val="000B452F"/>
    <w:rsid w:val="000B4652"/>
    <w:rsid w:val="000B5810"/>
    <w:rsid w:val="000C3149"/>
    <w:rsid w:val="000D60B1"/>
    <w:rsid w:val="000E5BC2"/>
    <w:rsid w:val="000E68EC"/>
    <w:rsid w:val="001007FF"/>
    <w:rsid w:val="00100953"/>
    <w:rsid w:val="001111EB"/>
    <w:rsid w:val="001133E2"/>
    <w:rsid w:val="001147C1"/>
    <w:rsid w:val="00126236"/>
    <w:rsid w:val="00127DB8"/>
    <w:rsid w:val="00133703"/>
    <w:rsid w:val="0014490C"/>
    <w:rsid w:val="001544E8"/>
    <w:rsid w:val="001549C0"/>
    <w:rsid w:val="00154ECD"/>
    <w:rsid w:val="0015637C"/>
    <w:rsid w:val="0016151D"/>
    <w:rsid w:val="0016299D"/>
    <w:rsid w:val="0017230D"/>
    <w:rsid w:val="001749CB"/>
    <w:rsid w:val="00175F9E"/>
    <w:rsid w:val="00176E46"/>
    <w:rsid w:val="00180A74"/>
    <w:rsid w:val="00182C96"/>
    <w:rsid w:val="00185A96"/>
    <w:rsid w:val="00185B8D"/>
    <w:rsid w:val="001914AD"/>
    <w:rsid w:val="00191BA1"/>
    <w:rsid w:val="00194C0B"/>
    <w:rsid w:val="001A6615"/>
    <w:rsid w:val="001A6773"/>
    <w:rsid w:val="001A7604"/>
    <w:rsid w:val="001B1D09"/>
    <w:rsid w:val="001C17DB"/>
    <w:rsid w:val="001C49E0"/>
    <w:rsid w:val="001D3570"/>
    <w:rsid w:val="001D4037"/>
    <w:rsid w:val="001E6160"/>
    <w:rsid w:val="001F0436"/>
    <w:rsid w:val="001F2545"/>
    <w:rsid w:val="001F7ED1"/>
    <w:rsid w:val="00205503"/>
    <w:rsid w:val="0021240F"/>
    <w:rsid w:val="002175C5"/>
    <w:rsid w:val="00235BA0"/>
    <w:rsid w:val="0024191C"/>
    <w:rsid w:val="00242B4B"/>
    <w:rsid w:val="002472B6"/>
    <w:rsid w:val="00250AFC"/>
    <w:rsid w:val="00255E25"/>
    <w:rsid w:val="00257727"/>
    <w:rsid w:val="00261C15"/>
    <w:rsid w:val="00267A72"/>
    <w:rsid w:val="00277380"/>
    <w:rsid w:val="00282089"/>
    <w:rsid w:val="00284FA4"/>
    <w:rsid w:val="0028542A"/>
    <w:rsid w:val="00296B48"/>
    <w:rsid w:val="00296F37"/>
    <w:rsid w:val="00297701"/>
    <w:rsid w:val="00297CE2"/>
    <w:rsid w:val="00297EA6"/>
    <w:rsid w:val="002A0E6F"/>
    <w:rsid w:val="002A2DCD"/>
    <w:rsid w:val="002A4965"/>
    <w:rsid w:val="002B0993"/>
    <w:rsid w:val="002B4636"/>
    <w:rsid w:val="002C0539"/>
    <w:rsid w:val="002D1262"/>
    <w:rsid w:val="002E08F6"/>
    <w:rsid w:val="002E1A4E"/>
    <w:rsid w:val="002E4877"/>
    <w:rsid w:val="002E5567"/>
    <w:rsid w:val="002E6ECF"/>
    <w:rsid w:val="002F5356"/>
    <w:rsid w:val="003026FA"/>
    <w:rsid w:val="00307B79"/>
    <w:rsid w:val="00311123"/>
    <w:rsid w:val="00313506"/>
    <w:rsid w:val="00314C37"/>
    <w:rsid w:val="00315C6D"/>
    <w:rsid w:val="0032612D"/>
    <w:rsid w:val="00335F8D"/>
    <w:rsid w:val="00350AD9"/>
    <w:rsid w:val="00351667"/>
    <w:rsid w:val="003619C4"/>
    <w:rsid w:val="00364A4A"/>
    <w:rsid w:val="00364B69"/>
    <w:rsid w:val="00375877"/>
    <w:rsid w:val="00380785"/>
    <w:rsid w:val="003B0F59"/>
    <w:rsid w:val="003B1115"/>
    <w:rsid w:val="003B1F3E"/>
    <w:rsid w:val="003E59EB"/>
    <w:rsid w:val="003E7459"/>
    <w:rsid w:val="003F678C"/>
    <w:rsid w:val="003F6F28"/>
    <w:rsid w:val="003F75B6"/>
    <w:rsid w:val="00401A45"/>
    <w:rsid w:val="00404F6D"/>
    <w:rsid w:val="00412750"/>
    <w:rsid w:val="00414DE0"/>
    <w:rsid w:val="00417218"/>
    <w:rsid w:val="00420244"/>
    <w:rsid w:val="004214D6"/>
    <w:rsid w:val="0044118E"/>
    <w:rsid w:val="00442A1F"/>
    <w:rsid w:val="00445AA6"/>
    <w:rsid w:val="00445E12"/>
    <w:rsid w:val="004501D2"/>
    <w:rsid w:val="00451C97"/>
    <w:rsid w:val="004533CE"/>
    <w:rsid w:val="004564D5"/>
    <w:rsid w:val="00457D2B"/>
    <w:rsid w:val="00466944"/>
    <w:rsid w:val="004673BF"/>
    <w:rsid w:val="00494003"/>
    <w:rsid w:val="00495C5E"/>
    <w:rsid w:val="004A1B43"/>
    <w:rsid w:val="004A508E"/>
    <w:rsid w:val="004A7978"/>
    <w:rsid w:val="004B4C20"/>
    <w:rsid w:val="004D0DBF"/>
    <w:rsid w:val="004D2F91"/>
    <w:rsid w:val="004D7BF8"/>
    <w:rsid w:val="004E4CD7"/>
    <w:rsid w:val="004E5131"/>
    <w:rsid w:val="004F0312"/>
    <w:rsid w:val="004F39A8"/>
    <w:rsid w:val="004F690A"/>
    <w:rsid w:val="00502322"/>
    <w:rsid w:val="005108F9"/>
    <w:rsid w:val="005265FD"/>
    <w:rsid w:val="00532B00"/>
    <w:rsid w:val="00544CCE"/>
    <w:rsid w:val="00554367"/>
    <w:rsid w:val="00555019"/>
    <w:rsid w:val="00555933"/>
    <w:rsid w:val="00564FCE"/>
    <w:rsid w:val="0056648F"/>
    <w:rsid w:val="00566519"/>
    <w:rsid w:val="005674A8"/>
    <w:rsid w:val="00570176"/>
    <w:rsid w:val="00584318"/>
    <w:rsid w:val="00592137"/>
    <w:rsid w:val="005954F0"/>
    <w:rsid w:val="005A41AD"/>
    <w:rsid w:val="005A474D"/>
    <w:rsid w:val="005A5C3F"/>
    <w:rsid w:val="005A66C3"/>
    <w:rsid w:val="005B0771"/>
    <w:rsid w:val="005B0D59"/>
    <w:rsid w:val="005B239F"/>
    <w:rsid w:val="005C4C08"/>
    <w:rsid w:val="005E05BC"/>
    <w:rsid w:val="005E0E0C"/>
    <w:rsid w:val="005E19B7"/>
    <w:rsid w:val="005E23A1"/>
    <w:rsid w:val="005F7BD8"/>
    <w:rsid w:val="00601019"/>
    <w:rsid w:val="00610685"/>
    <w:rsid w:val="006142E6"/>
    <w:rsid w:val="00615F36"/>
    <w:rsid w:val="00616073"/>
    <w:rsid w:val="006302B6"/>
    <w:rsid w:val="00645F90"/>
    <w:rsid w:val="00657B57"/>
    <w:rsid w:val="006639CA"/>
    <w:rsid w:val="00670590"/>
    <w:rsid w:val="00670AEA"/>
    <w:rsid w:val="00672B3D"/>
    <w:rsid w:val="00672BEE"/>
    <w:rsid w:val="00672C89"/>
    <w:rsid w:val="00673D85"/>
    <w:rsid w:val="00686D2E"/>
    <w:rsid w:val="006B20CA"/>
    <w:rsid w:val="006B2138"/>
    <w:rsid w:val="006C1ED4"/>
    <w:rsid w:val="006C313E"/>
    <w:rsid w:val="006D174A"/>
    <w:rsid w:val="006D5DB1"/>
    <w:rsid w:val="006D77B5"/>
    <w:rsid w:val="006E1301"/>
    <w:rsid w:val="006E4287"/>
    <w:rsid w:val="006E5F13"/>
    <w:rsid w:val="006E63D3"/>
    <w:rsid w:val="006E7239"/>
    <w:rsid w:val="006E781E"/>
    <w:rsid w:val="006F12EA"/>
    <w:rsid w:val="006F161F"/>
    <w:rsid w:val="006F2604"/>
    <w:rsid w:val="007063DE"/>
    <w:rsid w:val="00706ED9"/>
    <w:rsid w:val="007118B2"/>
    <w:rsid w:val="0071294B"/>
    <w:rsid w:val="0071507B"/>
    <w:rsid w:val="00720B35"/>
    <w:rsid w:val="007276A8"/>
    <w:rsid w:val="00727B76"/>
    <w:rsid w:val="007301D6"/>
    <w:rsid w:val="00736509"/>
    <w:rsid w:val="00744932"/>
    <w:rsid w:val="0074747A"/>
    <w:rsid w:val="00757D83"/>
    <w:rsid w:val="00761547"/>
    <w:rsid w:val="0077154E"/>
    <w:rsid w:val="00771DBB"/>
    <w:rsid w:val="00774AAE"/>
    <w:rsid w:val="007841BC"/>
    <w:rsid w:val="007B1F1D"/>
    <w:rsid w:val="007B7696"/>
    <w:rsid w:val="007B77D4"/>
    <w:rsid w:val="007C2005"/>
    <w:rsid w:val="007C6383"/>
    <w:rsid w:val="007D0744"/>
    <w:rsid w:val="007E28E1"/>
    <w:rsid w:val="007F025D"/>
    <w:rsid w:val="007F2416"/>
    <w:rsid w:val="007F33C0"/>
    <w:rsid w:val="008101AC"/>
    <w:rsid w:val="00813648"/>
    <w:rsid w:val="0081729A"/>
    <w:rsid w:val="00821589"/>
    <w:rsid w:val="008250CD"/>
    <w:rsid w:val="00833A28"/>
    <w:rsid w:val="0083402F"/>
    <w:rsid w:val="00840BC1"/>
    <w:rsid w:val="00841F68"/>
    <w:rsid w:val="008429A4"/>
    <w:rsid w:val="00844AB1"/>
    <w:rsid w:val="00844BB6"/>
    <w:rsid w:val="00845627"/>
    <w:rsid w:val="00845D31"/>
    <w:rsid w:val="00851188"/>
    <w:rsid w:val="008524C0"/>
    <w:rsid w:val="00852FC2"/>
    <w:rsid w:val="008539A0"/>
    <w:rsid w:val="00862671"/>
    <w:rsid w:val="00862BE0"/>
    <w:rsid w:val="0089098A"/>
    <w:rsid w:val="0089132B"/>
    <w:rsid w:val="00893B48"/>
    <w:rsid w:val="008979D7"/>
    <w:rsid w:val="008A2A58"/>
    <w:rsid w:val="008A4807"/>
    <w:rsid w:val="008A78EC"/>
    <w:rsid w:val="008B329F"/>
    <w:rsid w:val="008B3AEA"/>
    <w:rsid w:val="008B6DC6"/>
    <w:rsid w:val="008B732D"/>
    <w:rsid w:val="008C4BD1"/>
    <w:rsid w:val="008D0ACF"/>
    <w:rsid w:val="008F4E38"/>
    <w:rsid w:val="00905F7E"/>
    <w:rsid w:val="00911448"/>
    <w:rsid w:val="00913741"/>
    <w:rsid w:val="00914421"/>
    <w:rsid w:val="00916CC8"/>
    <w:rsid w:val="00921393"/>
    <w:rsid w:val="009264A5"/>
    <w:rsid w:val="00930190"/>
    <w:rsid w:val="00943359"/>
    <w:rsid w:val="009461BD"/>
    <w:rsid w:val="009528A4"/>
    <w:rsid w:val="0096036C"/>
    <w:rsid w:val="00970E91"/>
    <w:rsid w:val="009755BB"/>
    <w:rsid w:val="00977937"/>
    <w:rsid w:val="00992259"/>
    <w:rsid w:val="009C2F8D"/>
    <w:rsid w:val="009C4766"/>
    <w:rsid w:val="009C6FB3"/>
    <w:rsid w:val="009D0036"/>
    <w:rsid w:val="009E13A0"/>
    <w:rsid w:val="009E3080"/>
    <w:rsid w:val="009F007F"/>
    <w:rsid w:val="009F4F60"/>
    <w:rsid w:val="00A0300F"/>
    <w:rsid w:val="00A063F1"/>
    <w:rsid w:val="00A11F00"/>
    <w:rsid w:val="00A15853"/>
    <w:rsid w:val="00A207AA"/>
    <w:rsid w:val="00A221EF"/>
    <w:rsid w:val="00A26FC5"/>
    <w:rsid w:val="00A27E26"/>
    <w:rsid w:val="00A30E57"/>
    <w:rsid w:val="00A315D8"/>
    <w:rsid w:val="00A344D9"/>
    <w:rsid w:val="00A35146"/>
    <w:rsid w:val="00A42639"/>
    <w:rsid w:val="00A42FF7"/>
    <w:rsid w:val="00A4496F"/>
    <w:rsid w:val="00A450B4"/>
    <w:rsid w:val="00A47799"/>
    <w:rsid w:val="00A47C97"/>
    <w:rsid w:val="00A56085"/>
    <w:rsid w:val="00A6157E"/>
    <w:rsid w:val="00A73ABA"/>
    <w:rsid w:val="00A87326"/>
    <w:rsid w:val="00A93494"/>
    <w:rsid w:val="00A94D55"/>
    <w:rsid w:val="00A9587D"/>
    <w:rsid w:val="00AA6725"/>
    <w:rsid w:val="00AB201C"/>
    <w:rsid w:val="00AB60A7"/>
    <w:rsid w:val="00AB79FB"/>
    <w:rsid w:val="00AD50F1"/>
    <w:rsid w:val="00AE1271"/>
    <w:rsid w:val="00AE6B7F"/>
    <w:rsid w:val="00B02E61"/>
    <w:rsid w:val="00B1311D"/>
    <w:rsid w:val="00B13F10"/>
    <w:rsid w:val="00B168C9"/>
    <w:rsid w:val="00B20C1D"/>
    <w:rsid w:val="00B2214E"/>
    <w:rsid w:val="00B30FBB"/>
    <w:rsid w:val="00B31086"/>
    <w:rsid w:val="00B31BA1"/>
    <w:rsid w:val="00B32A00"/>
    <w:rsid w:val="00B3424B"/>
    <w:rsid w:val="00B35E48"/>
    <w:rsid w:val="00B3724F"/>
    <w:rsid w:val="00B40CC9"/>
    <w:rsid w:val="00B40F43"/>
    <w:rsid w:val="00B50F68"/>
    <w:rsid w:val="00B5434C"/>
    <w:rsid w:val="00B64E11"/>
    <w:rsid w:val="00B65196"/>
    <w:rsid w:val="00B66732"/>
    <w:rsid w:val="00B72128"/>
    <w:rsid w:val="00B7531D"/>
    <w:rsid w:val="00B76ADE"/>
    <w:rsid w:val="00B81E88"/>
    <w:rsid w:val="00B85047"/>
    <w:rsid w:val="00B876F8"/>
    <w:rsid w:val="00B91B60"/>
    <w:rsid w:val="00BA03B1"/>
    <w:rsid w:val="00BA4A70"/>
    <w:rsid w:val="00BA4FA2"/>
    <w:rsid w:val="00BA7444"/>
    <w:rsid w:val="00BB376E"/>
    <w:rsid w:val="00BB4D4D"/>
    <w:rsid w:val="00BC3862"/>
    <w:rsid w:val="00BD28DF"/>
    <w:rsid w:val="00BE3A1F"/>
    <w:rsid w:val="00BF28DD"/>
    <w:rsid w:val="00BF3B97"/>
    <w:rsid w:val="00BF4D97"/>
    <w:rsid w:val="00C0156B"/>
    <w:rsid w:val="00C030D2"/>
    <w:rsid w:val="00C11624"/>
    <w:rsid w:val="00C1438F"/>
    <w:rsid w:val="00C232F8"/>
    <w:rsid w:val="00C33746"/>
    <w:rsid w:val="00C33FE9"/>
    <w:rsid w:val="00C548D9"/>
    <w:rsid w:val="00C64FCA"/>
    <w:rsid w:val="00C80545"/>
    <w:rsid w:val="00C83260"/>
    <w:rsid w:val="00C87070"/>
    <w:rsid w:val="00C91C3F"/>
    <w:rsid w:val="00C91E9E"/>
    <w:rsid w:val="00C96896"/>
    <w:rsid w:val="00C97A3C"/>
    <w:rsid w:val="00CA0B6C"/>
    <w:rsid w:val="00CA1E3E"/>
    <w:rsid w:val="00CA2674"/>
    <w:rsid w:val="00CB6541"/>
    <w:rsid w:val="00CC1825"/>
    <w:rsid w:val="00CC47FF"/>
    <w:rsid w:val="00CD5E52"/>
    <w:rsid w:val="00D00BC1"/>
    <w:rsid w:val="00D05F23"/>
    <w:rsid w:val="00D11653"/>
    <w:rsid w:val="00D14955"/>
    <w:rsid w:val="00D15EDB"/>
    <w:rsid w:val="00D2243D"/>
    <w:rsid w:val="00D234E6"/>
    <w:rsid w:val="00D30B37"/>
    <w:rsid w:val="00D32CE1"/>
    <w:rsid w:val="00D46CF5"/>
    <w:rsid w:val="00D470CB"/>
    <w:rsid w:val="00D508F7"/>
    <w:rsid w:val="00D53756"/>
    <w:rsid w:val="00D5523C"/>
    <w:rsid w:val="00D560C9"/>
    <w:rsid w:val="00D60709"/>
    <w:rsid w:val="00D7141A"/>
    <w:rsid w:val="00D76D86"/>
    <w:rsid w:val="00D83178"/>
    <w:rsid w:val="00D851AF"/>
    <w:rsid w:val="00D86D0B"/>
    <w:rsid w:val="00D96B20"/>
    <w:rsid w:val="00D96E76"/>
    <w:rsid w:val="00DA0BCB"/>
    <w:rsid w:val="00DA20D6"/>
    <w:rsid w:val="00DA4074"/>
    <w:rsid w:val="00DA47E0"/>
    <w:rsid w:val="00DA6930"/>
    <w:rsid w:val="00DB3F0F"/>
    <w:rsid w:val="00DB7D0A"/>
    <w:rsid w:val="00DC59DB"/>
    <w:rsid w:val="00DC7B39"/>
    <w:rsid w:val="00DD3739"/>
    <w:rsid w:val="00DE1231"/>
    <w:rsid w:val="00DE3E18"/>
    <w:rsid w:val="00DF2E3C"/>
    <w:rsid w:val="00E26C23"/>
    <w:rsid w:val="00E272D1"/>
    <w:rsid w:val="00E330AB"/>
    <w:rsid w:val="00E33993"/>
    <w:rsid w:val="00E426BB"/>
    <w:rsid w:val="00E54BE0"/>
    <w:rsid w:val="00E552BB"/>
    <w:rsid w:val="00E60A66"/>
    <w:rsid w:val="00E74885"/>
    <w:rsid w:val="00E9180B"/>
    <w:rsid w:val="00E949D1"/>
    <w:rsid w:val="00E970FB"/>
    <w:rsid w:val="00EA5D9E"/>
    <w:rsid w:val="00EB67A7"/>
    <w:rsid w:val="00ED2E9E"/>
    <w:rsid w:val="00ED4252"/>
    <w:rsid w:val="00EE6BB2"/>
    <w:rsid w:val="00EF4A81"/>
    <w:rsid w:val="00F03054"/>
    <w:rsid w:val="00F0710B"/>
    <w:rsid w:val="00F16823"/>
    <w:rsid w:val="00F25BE4"/>
    <w:rsid w:val="00F319BC"/>
    <w:rsid w:val="00F33855"/>
    <w:rsid w:val="00F427E5"/>
    <w:rsid w:val="00F43722"/>
    <w:rsid w:val="00F628D9"/>
    <w:rsid w:val="00F67B25"/>
    <w:rsid w:val="00F717B3"/>
    <w:rsid w:val="00F74889"/>
    <w:rsid w:val="00F75BAC"/>
    <w:rsid w:val="00F85FAA"/>
    <w:rsid w:val="00F867D1"/>
    <w:rsid w:val="00F873CE"/>
    <w:rsid w:val="00F914D0"/>
    <w:rsid w:val="00F9429B"/>
    <w:rsid w:val="00F960A9"/>
    <w:rsid w:val="00FA5F1D"/>
    <w:rsid w:val="00FB2A43"/>
    <w:rsid w:val="00FB5B39"/>
    <w:rsid w:val="00FC1135"/>
    <w:rsid w:val="00FC3246"/>
    <w:rsid w:val="00FD12AD"/>
    <w:rsid w:val="00FD3A35"/>
    <w:rsid w:val="00FD418D"/>
    <w:rsid w:val="00FD43D4"/>
    <w:rsid w:val="00FD69D7"/>
    <w:rsid w:val="00FE2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42A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A1B4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39B"/>
    <w:rPr>
      <w:sz w:val="0"/>
      <w:szCs w:val="0"/>
    </w:rPr>
  </w:style>
  <w:style w:type="paragraph" w:customStyle="1" w:styleId="a">
    <w:name w:val="样式"/>
    <w:basedOn w:val="DocumentMap"/>
    <w:uiPriority w:val="99"/>
    <w:rsid w:val="00736509"/>
    <w:pPr>
      <w:adjustRightInd w:val="0"/>
      <w:spacing w:line="436" w:lineRule="exact"/>
      <w:ind w:left="357"/>
      <w:jc w:val="left"/>
      <w:outlineLvl w:val="3"/>
    </w:pPr>
  </w:style>
  <w:style w:type="paragraph" w:styleId="DocumentMap">
    <w:name w:val="Document Map"/>
    <w:basedOn w:val="Normal"/>
    <w:link w:val="DocumentMapChar"/>
    <w:uiPriority w:val="99"/>
    <w:semiHidden/>
    <w:rsid w:val="00736509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0239B"/>
    <w:rPr>
      <w:sz w:val="0"/>
      <w:szCs w:val="0"/>
    </w:rPr>
  </w:style>
  <w:style w:type="paragraph" w:styleId="Footer">
    <w:name w:val="footer"/>
    <w:basedOn w:val="Normal"/>
    <w:link w:val="FooterChar"/>
    <w:uiPriority w:val="99"/>
    <w:rsid w:val="004F03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0239B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4F031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F03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0239B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D00BC1"/>
    <w:rPr>
      <w:rFonts w:cs="Times New Roman"/>
      <w:sz w:val="21"/>
    </w:rPr>
  </w:style>
  <w:style w:type="paragraph" w:styleId="CommentText">
    <w:name w:val="annotation text"/>
    <w:basedOn w:val="Normal"/>
    <w:link w:val="CommentTextChar"/>
    <w:uiPriority w:val="99"/>
    <w:semiHidden/>
    <w:rsid w:val="00D00BC1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239B"/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00B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239B"/>
    <w:rPr>
      <w:b/>
      <w:bCs/>
    </w:rPr>
  </w:style>
  <w:style w:type="paragraph" w:customStyle="1" w:styleId="CharCharCharChar">
    <w:name w:val="Char Char Char Char"/>
    <w:basedOn w:val="DocumentMap"/>
    <w:uiPriority w:val="99"/>
    <w:rsid w:val="00D00BC1"/>
    <w:pPr>
      <w:adjustRightInd w:val="0"/>
      <w:spacing w:line="436" w:lineRule="exact"/>
      <w:ind w:left="357"/>
      <w:jc w:val="left"/>
      <w:outlineLvl w:val="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92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92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2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92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92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9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2</Pages>
  <Words>86</Words>
  <Characters>493</Characters>
  <Application>Microsoft Office Outlook</Application>
  <DocSecurity>0</DocSecurity>
  <Lines>0</Lines>
  <Paragraphs>0</Paragraphs>
  <ScaleCrop>false</ScaleCrop>
  <Company>WWW.YlmF.CoM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泰州市姜堰区2013年公开招聘医疗卫生单位工作人员简章</dc:title>
  <dc:subject/>
  <dc:creator>微软用户</dc:creator>
  <cp:keywords/>
  <dc:description/>
  <cp:lastModifiedBy>User</cp:lastModifiedBy>
  <cp:revision>8</cp:revision>
  <cp:lastPrinted>2016-05-26T02:27:00Z</cp:lastPrinted>
  <dcterms:created xsi:type="dcterms:W3CDTF">2018-04-24T02:39:00Z</dcterms:created>
  <dcterms:modified xsi:type="dcterms:W3CDTF">2019-03-28T02:43:00Z</dcterms:modified>
</cp:coreProperties>
</file>