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"/>
        <w:gridCol w:w="3870"/>
        <w:gridCol w:w="1905"/>
        <w:gridCol w:w="2370"/>
      </w:tblGrid>
      <w:tr w:rsidR="00BC1B4F" w:rsidRPr="000566CA">
        <w:trPr>
          <w:trHeight w:val="510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宋体fal" w:hAnsi="宋体fal" w:cs="宋体fal" w:hint="eastAsia"/>
                <w:b/>
                <w:bCs/>
                <w:color w:val="FF0000"/>
                <w:kern w:val="0"/>
                <w:sz w:val="28"/>
                <w:szCs w:val="28"/>
              </w:rPr>
              <w:t>在泰州找工作、招人才就上新泰州人才网（</w:t>
            </w:r>
            <w:r>
              <w:rPr>
                <w:rFonts w:ascii="宋体fal" w:hAnsi="宋体fal" w:cs="宋体fal"/>
                <w:b/>
                <w:bCs/>
                <w:color w:val="FF0000"/>
                <w:kern w:val="0"/>
                <w:sz w:val="28"/>
                <w:szCs w:val="28"/>
              </w:rPr>
              <w:t>www.xtzrc.cn</w:t>
            </w:r>
            <w:r>
              <w:rPr>
                <w:rFonts w:ascii="宋体fal" w:hAnsi="宋体fal" w:cs="宋体fal" w:hint="eastAsia"/>
                <w:b/>
                <w:bCs/>
                <w:color w:val="FF0000"/>
                <w:kern w:val="0"/>
                <w:sz w:val="28"/>
                <w:szCs w:val="28"/>
              </w:rPr>
              <w:t>）</w:t>
            </w:r>
          </w:p>
        </w:tc>
      </w:tr>
      <w:tr w:rsidR="00BC1B4F" w:rsidRPr="000566CA">
        <w:trPr>
          <w:trHeight w:val="495"/>
        </w:trPr>
        <w:tc>
          <w:tcPr>
            <w:tcW w:w="8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fal" w:hAnsi="宋体fal" w:cs="宋体fal" w:hint="eastAsia"/>
                <w:b/>
                <w:bCs/>
                <w:color w:val="000000"/>
                <w:kern w:val="0"/>
                <w:sz w:val="22"/>
                <w:szCs w:val="22"/>
              </w:rPr>
              <w:t>姜堰区</w:t>
            </w:r>
            <w:r>
              <w:rPr>
                <w:rFonts w:ascii="宋体fal" w:hAnsi="宋体fal" w:cs="宋体fal"/>
                <w:b/>
                <w:bCs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宋体fal" w:hAnsi="宋体fal" w:cs="宋体fal" w:hint="eastAsia"/>
                <w:b/>
                <w:bCs/>
                <w:color w:val="000000"/>
                <w:kern w:val="0"/>
                <w:sz w:val="22"/>
                <w:szCs w:val="22"/>
              </w:rPr>
              <w:t>年公开招聘人社专职协理员笔试成绩</w:t>
            </w:r>
          </w:p>
        </w:tc>
      </w:tr>
      <w:tr w:rsidR="00BC1B4F" w:rsidRPr="000566CA">
        <w:trPr>
          <w:trHeight w:val="4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是否入围面试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201901000602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201901001103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201901000503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201901000202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201901000627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201901000924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201901000501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201901000511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201901000207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201901000605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201901000626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201901000126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201901000123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201901001212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201901000522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201901000905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201901000912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201901001308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201901000228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201901001112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201901000929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201901000816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201901000310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201901000401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201901000703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201901000127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201901001108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201902000818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201902000715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201902000413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201902001110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201902000713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201902000723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201902000204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201902000908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201902000203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201902000124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201902001117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201902000613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201902001318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201902001314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201902000718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201902001104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201902000807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201902001126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201902000411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201902000614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201902001222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201902001018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201902000827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201902000229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201903000119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201903000813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201903001230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201903000105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201903000429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201903000425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201904000805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201904001325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201904000424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201904000517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201904000921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201904000312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201904001116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201904001225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201904000607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201904000719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201904000112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201904001017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201904000212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201905000108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201905001024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201905000201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201905000923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201905000523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201905000925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201905000206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201906000907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201906000904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201906000104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201906000822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201906001101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201906000914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201906000412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201906000819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201906001306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201906001009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201906000824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201906000618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201906001027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201906000101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201906001227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201907000514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201907000419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201907000410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201907001209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201907000915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201907000418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201907000619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201907001328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201907000608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201907001311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201907000115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201907000630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201907000508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201907000804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201907000817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201907000821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201908001128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201908000707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201908001020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201908000706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201908001014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201909001002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201909000322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201909000504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201909000326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201909000330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201909000306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201909000516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201909001326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201909000325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201909000113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201909000702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201909000930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201909000214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201909001004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201909000223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201909000730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201909001105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201910000502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201910000528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201910000901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201910001220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201910000917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201910001021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201911000708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201911000609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201911000906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201911000604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201911000601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201911000612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201911000403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201911001324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201911000628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201911001001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cs="宋体f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201912000305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201912001223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201912000106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201912000829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201912000711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201912001304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201912000615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201912000406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201912001123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201912000721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201912000428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201912000216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201912001201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201913001221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201913001214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201913000521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201913001122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201913000806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201913001120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201913001321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201913000421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201913000820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  <w:tr w:rsidR="00BC1B4F" w:rsidRPr="000566CA">
        <w:trPr>
          <w:trHeight w:val="2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201913001224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widowControl/>
              <w:jc w:val="center"/>
              <w:textAlignment w:val="center"/>
              <w:rPr>
                <w:rFonts w:ascii="宋体fal" w:cs="Times New Roman"/>
                <w:color w:val="000000"/>
                <w:sz w:val="18"/>
                <w:szCs w:val="18"/>
              </w:rPr>
            </w:pPr>
            <w:r>
              <w:rPr>
                <w:rFonts w:ascii="宋体fal" w:hAnsi="宋体fal" w:cs="宋体f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4F" w:rsidRDefault="00BC1B4F">
            <w:pPr>
              <w:jc w:val="center"/>
              <w:rPr>
                <w:rFonts w:ascii="宋体fal" w:cs="Times New Roman"/>
                <w:color w:val="000000"/>
                <w:sz w:val="18"/>
                <w:szCs w:val="18"/>
              </w:rPr>
            </w:pPr>
          </w:p>
        </w:tc>
      </w:tr>
    </w:tbl>
    <w:p w:rsidR="00BC1B4F" w:rsidRDefault="00BC1B4F">
      <w:pPr>
        <w:rPr>
          <w:rFonts w:cs="Times New Roman"/>
        </w:rPr>
      </w:pPr>
    </w:p>
    <w:sectPr w:rsidR="00BC1B4F" w:rsidSect="0060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4F" w:rsidRDefault="00BC1B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1B4F" w:rsidRDefault="00BC1B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4F" w:rsidRDefault="00BC1B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1B4F" w:rsidRDefault="00BC1B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EA4043"/>
    <w:rsid w:val="000566CA"/>
    <w:rsid w:val="00285E02"/>
    <w:rsid w:val="00572F4E"/>
    <w:rsid w:val="006059D3"/>
    <w:rsid w:val="00BC1B4F"/>
    <w:rsid w:val="00C07C74"/>
    <w:rsid w:val="4DE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fal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97C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5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297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19</Pages>
  <Words>1245</Words>
  <Characters>7100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you </dc:creator>
  <cp:keywords/>
  <dc:description/>
  <cp:lastModifiedBy>AutoBVT</cp:lastModifiedBy>
  <cp:revision>3</cp:revision>
  <dcterms:created xsi:type="dcterms:W3CDTF">2019-09-09T02:37:00Z</dcterms:created>
  <dcterms:modified xsi:type="dcterms:W3CDTF">2019-09-09T06:42:00Z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