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楷体_GB2312" w:hAnsi="Times New Roman" w:eastAsia="方正小标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color w:val="000000"/>
          <w:spacing w:val="-4"/>
          <w:sz w:val="44"/>
          <w:szCs w:val="44"/>
        </w:rPr>
        <w:t>专业参考</w:t>
      </w:r>
      <w:r>
        <w:rPr>
          <w:rFonts w:hint="eastAsia" w:ascii="方正小标宋简体" w:hAnsi="Times New Roman" w:eastAsia="方正小标宋简体"/>
          <w:color w:val="000000"/>
          <w:spacing w:val="-4"/>
          <w:sz w:val="44"/>
          <w:szCs w:val="44"/>
          <w:lang w:val="en-US" w:eastAsia="zh-CN"/>
        </w:rPr>
        <w:t>目录</w:t>
      </w:r>
    </w:p>
    <w:p>
      <w:pPr>
        <w:spacing w:line="340" w:lineRule="exact"/>
        <w:ind w:firstLine="839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3"/>
        <w:tblW w:w="92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325"/>
        <w:gridCol w:w="2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bookmarkStart w:id="0" w:name="_GoBack"/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4445" b="1206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XI24HXAAAACgEAAA8AAAAAAAAAAQAgAAAAIgAAAGRycy9kb3ducmV2&#10;LnhtbFBLAQIUABQAAAAIAIdO4kDI4MTlbwIAANsGAAAOAAAAAAAAAAEAIAAAACYBAABkcnMvZTJv&#10;RG9jLnhtbFBLBQYAAAAABgAGAFkBAAAHBgAAAAA=&#10;">
                      <o:lock v:ext="edit" aspectratio="f"/>
                      <v:line id="直接连接符 1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2" o:spid="_x0000_s1026" o:spt="20" style="position:absolute;left:-103;top:0;height:1980;width:420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bookmarkEnd w:id="0"/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8" w:hRule="atLeast"/>
          <w:jc w:val="center"/>
        </w:trPr>
        <w:tc>
          <w:tcPr>
            <w:tcW w:w="430" w:type="dxa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325" w:type="dxa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717" w:type="dxa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7AB0"/>
    <w:rsid w:val="11E97AB0"/>
    <w:rsid w:val="675808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 w:firstLine="0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2021-05-15T00:41:00Z</dcterms:created>
  <dc:creator>唐</dc:creator>
  <cp:lastModifiedBy>唐</cp:lastModifiedBy>
  <dcterms:modified xsi:type="dcterms:W3CDTF">2021-05-15T00:42:04Z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